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197791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</w:t>
            </w:r>
            <w:r w:rsidR="0005528B">
              <w:rPr>
                <w:sz w:val="24"/>
              </w:rPr>
              <w:t>09.06.12</w:t>
            </w:r>
            <w:r w:rsidRPr="00720F93">
              <w:rPr>
                <w:sz w:val="24"/>
                <w:lang w:val="en-US"/>
              </w:rPr>
              <w:t>_____________№_____</w:t>
            </w:r>
            <w:r w:rsidR="0005528B">
              <w:rPr>
                <w:sz w:val="24"/>
              </w:rPr>
              <w:t>585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197791" w:rsidRDefault="00197791" w:rsidP="009066F5">
      <w:pPr>
        <w:ind w:firstLine="709"/>
      </w:pPr>
    </w:p>
    <w:p w:rsidR="00197791" w:rsidRDefault="00197791" w:rsidP="00197791">
      <w:pPr>
        <w:jc w:val="center"/>
      </w:pPr>
      <w:r>
        <w:tab/>
        <w:t xml:space="preserve">Об утверждении Порядка подготовки и обобщения сведений об организации и проведении муниципального контроля, необходимых </w:t>
      </w:r>
      <w:proofErr w:type="gramStart"/>
      <w:r>
        <w:t>для</w:t>
      </w:r>
      <w:proofErr w:type="gramEnd"/>
      <w:r>
        <w:t xml:space="preserve"> подготовки доклада об осуществлении администрацией муниципального района Пестравский </w:t>
      </w:r>
      <w:proofErr w:type="gramStart"/>
      <w:r>
        <w:t>контроля за</w:t>
      </w:r>
      <w:proofErr w:type="gramEnd"/>
      <w:r>
        <w:t xml:space="preserve"> использованием земель и об эффективности такого контроля</w:t>
      </w:r>
    </w:p>
    <w:p w:rsidR="00197791" w:rsidRDefault="00197791" w:rsidP="00197791">
      <w:pPr>
        <w:rPr>
          <w:szCs w:val="28"/>
        </w:rPr>
      </w:pPr>
    </w:p>
    <w:p w:rsidR="00197791" w:rsidRDefault="00197791" w:rsidP="00197791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В целях реализации части 5 статьи 7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соответствии с пунктом 5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утвержденных Постановлением Правительства Российской Федерации от</w:t>
      </w:r>
      <w:proofErr w:type="gramEnd"/>
      <w:r>
        <w:rPr>
          <w:szCs w:val="28"/>
        </w:rPr>
        <w:t xml:space="preserve"> 05.04.2010 №215, руководствуясь статьями 44, 45 Устава муниципального района Пестравский, администрация муниципального района Пестравский ПОСТАНОВЛЯЕТ: </w:t>
      </w:r>
    </w:p>
    <w:p w:rsidR="00197791" w:rsidRDefault="00197791" w:rsidP="00197791">
      <w:pPr>
        <w:jc w:val="both"/>
        <w:rPr>
          <w:szCs w:val="28"/>
        </w:rPr>
      </w:pPr>
      <w:r>
        <w:rPr>
          <w:szCs w:val="28"/>
        </w:rPr>
        <w:tab/>
        <w:t>1. Утвердить Порядок подготовки и обобщения сведений об организации и проведении муниципального контроля, необходимых для подготовки докладов об осуществлении администрацией муниципального района Пестравский Самарской области муниципального земельного контроля и об эффективности такого контроля (далее - Порядок)</w:t>
      </w:r>
      <w:r w:rsidR="007E3B72">
        <w:rPr>
          <w:szCs w:val="28"/>
        </w:rPr>
        <w:t xml:space="preserve"> (Приложение №1)</w:t>
      </w:r>
      <w:r>
        <w:rPr>
          <w:szCs w:val="28"/>
        </w:rPr>
        <w:t>.</w:t>
      </w:r>
    </w:p>
    <w:p w:rsidR="00197791" w:rsidRDefault="00197791" w:rsidP="00197791">
      <w:pPr>
        <w:jc w:val="both"/>
        <w:rPr>
          <w:szCs w:val="28"/>
        </w:rPr>
      </w:pPr>
      <w:r>
        <w:rPr>
          <w:szCs w:val="28"/>
        </w:rPr>
        <w:tab/>
        <w:t>2.</w:t>
      </w:r>
      <w:r w:rsidR="00A230A9">
        <w:rPr>
          <w:szCs w:val="28"/>
        </w:rPr>
        <w:t xml:space="preserve"> Администрации муниципального района Пестравский </w:t>
      </w:r>
      <w:r>
        <w:rPr>
          <w:szCs w:val="28"/>
        </w:rPr>
        <w:t>осуществлять подготовку ежегодных докладов в соответствии с Порядком, утвержденным пунктом 1 настоящего постановления для последующего его направления в Министерство экономического развития Российской Федерации в установленные федеральным законодательством сроки.</w:t>
      </w:r>
    </w:p>
    <w:p w:rsidR="00197791" w:rsidRDefault="00197791" w:rsidP="00197791">
      <w:pPr>
        <w:jc w:val="both"/>
        <w:rPr>
          <w:sz w:val="20"/>
        </w:rPr>
      </w:pPr>
      <w:r>
        <w:rPr>
          <w:szCs w:val="28"/>
        </w:rPr>
        <w:lastRenderedPageBreak/>
        <w:tab/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</w:t>
      </w:r>
      <w:r w:rsidR="001C2CFD">
        <w:rPr>
          <w:szCs w:val="28"/>
        </w:rPr>
        <w:t xml:space="preserve"> оставляю за собой.</w:t>
      </w:r>
    </w:p>
    <w:p w:rsidR="00197791" w:rsidRDefault="00197791" w:rsidP="00197791">
      <w:pPr>
        <w:jc w:val="both"/>
        <w:rPr>
          <w:sz w:val="20"/>
        </w:rPr>
      </w:pPr>
    </w:p>
    <w:p w:rsidR="00197791" w:rsidRDefault="00197791" w:rsidP="00197791">
      <w:pPr>
        <w:rPr>
          <w:szCs w:val="28"/>
        </w:rPr>
      </w:pPr>
      <w:r>
        <w:rPr>
          <w:szCs w:val="28"/>
        </w:rPr>
        <w:t xml:space="preserve">Глава муниципального района </w:t>
      </w:r>
    </w:p>
    <w:p w:rsidR="00197791" w:rsidRDefault="00197791" w:rsidP="00197791">
      <w:pPr>
        <w:rPr>
          <w:szCs w:val="28"/>
        </w:rPr>
      </w:pPr>
      <w:r>
        <w:rPr>
          <w:szCs w:val="28"/>
        </w:rPr>
        <w:t xml:space="preserve">Пестравский                                                                                      </w:t>
      </w:r>
      <w:proofErr w:type="spellStart"/>
      <w:r>
        <w:rPr>
          <w:szCs w:val="28"/>
        </w:rPr>
        <w:t>А.П.Любаев</w:t>
      </w:r>
      <w:proofErr w:type="spellEnd"/>
    </w:p>
    <w:p w:rsidR="00197791" w:rsidRDefault="00197791" w:rsidP="00197791">
      <w:pPr>
        <w:rPr>
          <w:szCs w:val="28"/>
        </w:rPr>
      </w:pPr>
    </w:p>
    <w:p w:rsidR="00197791" w:rsidRDefault="00197791" w:rsidP="00197791">
      <w:pPr>
        <w:rPr>
          <w:szCs w:val="28"/>
        </w:rPr>
      </w:pPr>
    </w:p>
    <w:p w:rsidR="00197791" w:rsidRDefault="00197791" w:rsidP="00197791">
      <w:pPr>
        <w:rPr>
          <w:szCs w:val="28"/>
        </w:rPr>
      </w:pPr>
    </w:p>
    <w:p w:rsidR="00197791" w:rsidRDefault="00197791" w:rsidP="00197791">
      <w:pPr>
        <w:jc w:val="right"/>
        <w:rPr>
          <w:sz w:val="24"/>
          <w:szCs w:val="24"/>
        </w:rPr>
      </w:pPr>
    </w:p>
    <w:p w:rsidR="00197791" w:rsidRDefault="00197791" w:rsidP="00197791">
      <w:pPr>
        <w:jc w:val="right"/>
      </w:pPr>
    </w:p>
    <w:p w:rsidR="00197791" w:rsidRDefault="00197791" w:rsidP="00197791">
      <w:pPr>
        <w:jc w:val="right"/>
      </w:pPr>
    </w:p>
    <w:p w:rsidR="00197791" w:rsidRDefault="00197791" w:rsidP="00197791">
      <w:pPr>
        <w:jc w:val="right"/>
      </w:pPr>
    </w:p>
    <w:p w:rsidR="00197791" w:rsidRDefault="00197791" w:rsidP="00197791">
      <w:pPr>
        <w:jc w:val="right"/>
      </w:pPr>
    </w:p>
    <w:p w:rsidR="00197791" w:rsidRDefault="00197791" w:rsidP="00197791">
      <w:pPr>
        <w:jc w:val="right"/>
      </w:pPr>
    </w:p>
    <w:p w:rsidR="00197791" w:rsidRDefault="00197791" w:rsidP="00197791">
      <w:pPr>
        <w:jc w:val="right"/>
      </w:pPr>
    </w:p>
    <w:p w:rsidR="00197791" w:rsidRDefault="00197791" w:rsidP="00197791">
      <w:pPr>
        <w:jc w:val="right"/>
      </w:pPr>
    </w:p>
    <w:p w:rsidR="00197791" w:rsidRDefault="00197791" w:rsidP="00197791">
      <w:pPr>
        <w:jc w:val="right"/>
      </w:pPr>
    </w:p>
    <w:p w:rsidR="00197791" w:rsidRDefault="00197791" w:rsidP="00197791">
      <w:pPr>
        <w:jc w:val="right"/>
      </w:pPr>
    </w:p>
    <w:p w:rsidR="00197791" w:rsidRDefault="00197791" w:rsidP="00197791">
      <w:pPr>
        <w:jc w:val="right"/>
      </w:pPr>
    </w:p>
    <w:p w:rsidR="00197791" w:rsidRDefault="00197791" w:rsidP="00197791">
      <w:pPr>
        <w:jc w:val="right"/>
      </w:pPr>
    </w:p>
    <w:p w:rsidR="00197791" w:rsidRDefault="00197791" w:rsidP="00197791">
      <w:pPr>
        <w:jc w:val="right"/>
      </w:pPr>
    </w:p>
    <w:p w:rsidR="00197791" w:rsidRDefault="00197791" w:rsidP="00197791">
      <w:pPr>
        <w:jc w:val="right"/>
      </w:pPr>
    </w:p>
    <w:p w:rsidR="00197791" w:rsidRDefault="00197791" w:rsidP="00197791">
      <w:pPr>
        <w:jc w:val="right"/>
      </w:pPr>
    </w:p>
    <w:p w:rsidR="00197791" w:rsidRDefault="00197791" w:rsidP="00197791">
      <w:pPr>
        <w:jc w:val="right"/>
      </w:pPr>
    </w:p>
    <w:p w:rsidR="00197791" w:rsidRDefault="00197791" w:rsidP="00197791">
      <w:pPr>
        <w:jc w:val="right"/>
      </w:pPr>
    </w:p>
    <w:p w:rsidR="00197791" w:rsidRDefault="00197791" w:rsidP="00197791">
      <w:pPr>
        <w:jc w:val="right"/>
      </w:pPr>
    </w:p>
    <w:p w:rsidR="00197791" w:rsidRDefault="00197791" w:rsidP="00197791">
      <w:pPr>
        <w:jc w:val="right"/>
      </w:pPr>
    </w:p>
    <w:p w:rsidR="00197791" w:rsidRDefault="00197791" w:rsidP="00197791">
      <w:pPr>
        <w:jc w:val="right"/>
      </w:pPr>
    </w:p>
    <w:p w:rsidR="00197791" w:rsidRDefault="00197791" w:rsidP="00197791">
      <w:pPr>
        <w:jc w:val="right"/>
      </w:pPr>
    </w:p>
    <w:p w:rsidR="00197791" w:rsidRDefault="00197791" w:rsidP="00197791">
      <w:pPr>
        <w:jc w:val="right"/>
      </w:pPr>
    </w:p>
    <w:p w:rsidR="00197791" w:rsidRDefault="00197791" w:rsidP="00197791">
      <w:pPr>
        <w:jc w:val="right"/>
      </w:pPr>
    </w:p>
    <w:p w:rsidR="00197791" w:rsidRDefault="00197791" w:rsidP="00197791">
      <w:pPr>
        <w:jc w:val="right"/>
      </w:pPr>
    </w:p>
    <w:p w:rsidR="00197791" w:rsidRDefault="00197791" w:rsidP="00197791">
      <w:pPr>
        <w:jc w:val="right"/>
      </w:pPr>
    </w:p>
    <w:p w:rsidR="00197791" w:rsidRDefault="00197791" w:rsidP="00197791">
      <w:pPr>
        <w:jc w:val="right"/>
      </w:pPr>
    </w:p>
    <w:p w:rsidR="00197791" w:rsidRDefault="00197791" w:rsidP="00197791">
      <w:pPr>
        <w:jc w:val="right"/>
      </w:pPr>
    </w:p>
    <w:p w:rsidR="00197791" w:rsidRDefault="00197791" w:rsidP="00197791">
      <w:pPr>
        <w:jc w:val="right"/>
      </w:pPr>
    </w:p>
    <w:p w:rsidR="00197791" w:rsidRDefault="00197791" w:rsidP="00197791">
      <w:pPr>
        <w:jc w:val="right"/>
      </w:pPr>
    </w:p>
    <w:p w:rsidR="00197791" w:rsidRDefault="00197791" w:rsidP="00197791">
      <w:pPr>
        <w:jc w:val="right"/>
      </w:pPr>
    </w:p>
    <w:p w:rsidR="00197791" w:rsidRDefault="00197791" w:rsidP="00197791">
      <w:pPr>
        <w:jc w:val="right"/>
      </w:pPr>
    </w:p>
    <w:p w:rsidR="00197791" w:rsidRDefault="00197791" w:rsidP="00197791">
      <w:pPr>
        <w:jc w:val="right"/>
      </w:pPr>
    </w:p>
    <w:p w:rsidR="00197791" w:rsidRDefault="00197791" w:rsidP="00197791">
      <w:pPr>
        <w:jc w:val="right"/>
      </w:pPr>
    </w:p>
    <w:p w:rsidR="00197791" w:rsidRDefault="00197791" w:rsidP="00197791">
      <w:pPr>
        <w:jc w:val="right"/>
      </w:pPr>
    </w:p>
    <w:p w:rsidR="00197791" w:rsidRDefault="00197791" w:rsidP="00197791">
      <w:pPr>
        <w:jc w:val="right"/>
      </w:pPr>
    </w:p>
    <w:p w:rsidR="007E3B72" w:rsidRDefault="007E3B72" w:rsidP="00197791">
      <w:pPr>
        <w:jc w:val="right"/>
      </w:pPr>
    </w:p>
    <w:p w:rsidR="007E3B72" w:rsidRDefault="007E3B72" w:rsidP="00197791">
      <w:pPr>
        <w:jc w:val="right"/>
      </w:pPr>
    </w:p>
    <w:p w:rsidR="00197791" w:rsidRPr="007E3B72" w:rsidRDefault="007E3B72" w:rsidP="007E3B72">
      <w:pPr>
        <w:rPr>
          <w:sz w:val="16"/>
          <w:szCs w:val="16"/>
        </w:rPr>
      </w:pPr>
      <w:r w:rsidRPr="007E3B72">
        <w:rPr>
          <w:sz w:val="16"/>
          <w:szCs w:val="16"/>
        </w:rPr>
        <w:t>Сапрыкин 22478</w:t>
      </w:r>
    </w:p>
    <w:p w:rsidR="00197791" w:rsidRDefault="00197791" w:rsidP="00197791">
      <w:pPr>
        <w:jc w:val="right"/>
      </w:pPr>
      <w:r>
        <w:lastRenderedPageBreak/>
        <w:t>Приложение №1</w:t>
      </w:r>
    </w:p>
    <w:p w:rsidR="00197791" w:rsidRDefault="00197791" w:rsidP="00197791">
      <w:pPr>
        <w:jc w:val="right"/>
      </w:pPr>
      <w:r>
        <w:t xml:space="preserve"> к постановлению администрации </w:t>
      </w:r>
    </w:p>
    <w:p w:rsidR="00197791" w:rsidRDefault="00197791" w:rsidP="00197791">
      <w:pPr>
        <w:jc w:val="right"/>
      </w:pPr>
      <w:r>
        <w:t>муниципального района Пестравский</w:t>
      </w:r>
    </w:p>
    <w:p w:rsidR="00197791" w:rsidRDefault="00197791" w:rsidP="00197791">
      <w:pPr>
        <w:jc w:val="right"/>
        <w:rPr>
          <w:szCs w:val="28"/>
        </w:rPr>
      </w:pPr>
      <w:r>
        <w:t>от ___________ 2012 г. №______</w:t>
      </w:r>
    </w:p>
    <w:p w:rsidR="00197791" w:rsidRDefault="00197791" w:rsidP="00197791">
      <w:pPr>
        <w:rPr>
          <w:szCs w:val="28"/>
        </w:rPr>
      </w:pPr>
    </w:p>
    <w:p w:rsidR="00197791" w:rsidRDefault="00197791" w:rsidP="00197791">
      <w:pPr>
        <w:jc w:val="center"/>
        <w:rPr>
          <w:szCs w:val="28"/>
        </w:rPr>
      </w:pPr>
      <w:r>
        <w:rPr>
          <w:szCs w:val="28"/>
        </w:rPr>
        <w:t>ПОРЯДОК</w:t>
      </w:r>
    </w:p>
    <w:p w:rsidR="00197791" w:rsidRDefault="00197791" w:rsidP="00197791">
      <w:pPr>
        <w:jc w:val="center"/>
        <w:rPr>
          <w:szCs w:val="28"/>
        </w:rPr>
      </w:pPr>
      <w:r>
        <w:rPr>
          <w:szCs w:val="28"/>
        </w:rPr>
        <w:t xml:space="preserve">ПОДГОТОВКИ И ОБОБЩЕНИЯ СВЕДЕНИЙ ОБ ОРГАНИЗАЦИИ И ПРОВЕДЕНИИ МУНИЦИПАЛЬНОГО КОНТРОЛЯ, НЕОБХОДИМЫХ ДЛЯ ПОДГОТОВКИ ДОКЛАДОВ ОБ ОСУЩЕСТВЛЕНИИ АДМИНИСТРАЦИЕЙ МУНИЦИПАЛЬНОГО РАЙОНА ПЕСТРАВСКИЙ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ИСПОЛЬЗОВАНИЕМ ЗЕМЕЛЬ И ОБ ЭФФЕКТИВНОСТИ ТАКОГО КОНТРОЛЯ</w:t>
      </w:r>
    </w:p>
    <w:p w:rsidR="00197791" w:rsidRDefault="00197791" w:rsidP="00197791">
      <w:pPr>
        <w:jc w:val="center"/>
        <w:rPr>
          <w:szCs w:val="28"/>
        </w:rPr>
      </w:pPr>
    </w:p>
    <w:p w:rsidR="00197791" w:rsidRDefault="00197791" w:rsidP="00197791">
      <w:pPr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197791" w:rsidRDefault="00197791" w:rsidP="00197791">
      <w:pPr>
        <w:rPr>
          <w:szCs w:val="28"/>
        </w:rPr>
      </w:pPr>
      <w:r>
        <w:rPr>
          <w:szCs w:val="28"/>
        </w:rPr>
        <w:tab/>
      </w:r>
    </w:p>
    <w:p w:rsidR="00197791" w:rsidRDefault="00197791" w:rsidP="00197791">
      <w:pPr>
        <w:jc w:val="both"/>
        <w:rPr>
          <w:szCs w:val="28"/>
        </w:rPr>
      </w:pPr>
      <w:r>
        <w:rPr>
          <w:szCs w:val="28"/>
        </w:rPr>
        <w:tab/>
        <w:t xml:space="preserve">1.1. Настоящий Порядок разработан в целях организации подготовки, обобщения и представления сведений, необходимых для подготовки Доклада об осуществлении администрацией муниципального района Пестравский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использованием земель</w:t>
      </w:r>
      <w:r>
        <w:rPr>
          <w:sz w:val="20"/>
        </w:rPr>
        <w:t xml:space="preserve"> </w:t>
      </w:r>
      <w:r>
        <w:rPr>
          <w:szCs w:val="28"/>
        </w:rPr>
        <w:t>и об эффективности такого контроля (далее Доклад).</w:t>
      </w:r>
    </w:p>
    <w:p w:rsidR="00197791" w:rsidRDefault="00197791" w:rsidP="00197791">
      <w:pPr>
        <w:jc w:val="both"/>
        <w:rPr>
          <w:szCs w:val="28"/>
        </w:rPr>
      </w:pPr>
      <w:r>
        <w:rPr>
          <w:szCs w:val="28"/>
        </w:rPr>
        <w:tab/>
        <w:t xml:space="preserve">1.2. Доклад подготавливается ежегодно по итогам деятельности администрация муниципального района Пестравский </w:t>
      </w:r>
      <w:r w:rsidR="00A230A9">
        <w:rPr>
          <w:szCs w:val="28"/>
        </w:rPr>
        <w:t xml:space="preserve">по </w:t>
      </w:r>
      <w:proofErr w:type="gramStart"/>
      <w:r w:rsidR="00A230A9">
        <w:rPr>
          <w:szCs w:val="28"/>
        </w:rPr>
        <w:t>контролю</w:t>
      </w:r>
      <w:r>
        <w:rPr>
          <w:szCs w:val="28"/>
        </w:rPr>
        <w:t xml:space="preserve"> за</w:t>
      </w:r>
      <w:proofErr w:type="gramEnd"/>
      <w:r>
        <w:rPr>
          <w:szCs w:val="28"/>
        </w:rPr>
        <w:t xml:space="preserve"> использованием земель за отчетный период и представляется в Министерство экономического развития Российской Федерации.</w:t>
      </w:r>
    </w:p>
    <w:p w:rsidR="00197791" w:rsidRDefault="00197791" w:rsidP="00197791">
      <w:pPr>
        <w:jc w:val="both"/>
        <w:rPr>
          <w:szCs w:val="28"/>
        </w:rPr>
      </w:pPr>
      <w:r>
        <w:rPr>
          <w:szCs w:val="28"/>
        </w:rPr>
        <w:tab/>
        <w:t xml:space="preserve">1.3. Доклад содержит обобщенные сведения, полученные на основании мероприятий, проведенных </w:t>
      </w:r>
      <w:r>
        <w:rPr>
          <w:i/>
          <w:szCs w:val="28"/>
        </w:rPr>
        <w:t>администрацией муниципального района Пестравский</w:t>
      </w:r>
      <w:r>
        <w:rPr>
          <w:szCs w:val="28"/>
        </w:rPr>
        <w:t>, в отношении юридических лиц и индивидуальных предпринимателей 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97791" w:rsidRDefault="00197791" w:rsidP="00197791">
      <w:pPr>
        <w:jc w:val="both"/>
        <w:rPr>
          <w:szCs w:val="28"/>
        </w:rPr>
      </w:pPr>
      <w:r>
        <w:rPr>
          <w:szCs w:val="28"/>
        </w:rPr>
        <w:tab/>
        <w:t xml:space="preserve">1.4. К докладу прилагается отчет об осуществлении муниципального контроля по утвержденной форме федерального статистического наблюдения </w:t>
      </w:r>
      <w:r>
        <w:rPr>
          <w:szCs w:val="28"/>
          <w:lang w:val="en-US"/>
        </w:rPr>
        <w:t>N</w:t>
      </w:r>
      <w:r>
        <w:rPr>
          <w:szCs w:val="28"/>
        </w:rPr>
        <w:t xml:space="preserve"> 1-контроль «Сведения об осуществлении государственного контроля (надзора) и муниципального контроля», утвержденной приказом Росстата от 27.09.2010 №331 (далее – форма федерального статистического наблюдения </w:t>
      </w:r>
      <w:r>
        <w:rPr>
          <w:szCs w:val="28"/>
          <w:lang w:val="en-US"/>
        </w:rPr>
        <w:t>N</w:t>
      </w:r>
      <w:r w:rsidRPr="00197791">
        <w:rPr>
          <w:szCs w:val="28"/>
        </w:rPr>
        <w:t xml:space="preserve"> </w:t>
      </w:r>
      <w:r>
        <w:rPr>
          <w:szCs w:val="28"/>
        </w:rPr>
        <w:t>1-контроль).</w:t>
      </w:r>
    </w:p>
    <w:p w:rsidR="00197791" w:rsidRDefault="00197791" w:rsidP="00197791">
      <w:pPr>
        <w:jc w:val="both"/>
        <w:rPr>
          <w:sz w:val="20"/>
        </w:rPr>
      </w:pPr>
      <w:r>
        <w:rPr>
          <w:szCs w:val="28"/>
        </w:rPr>
        <w:tab/>
        <w:t xml:space="preserve">1.5. </w:t>
      </w:r>
      <w:proofErr w:type="gramStart"/>
      <w:r>
        <w:rPr>
          <w:szCs w:val="28"/>
        </w:rPr>
        <w:t>Сведения</w:t>
      </w:r>
      <w:proofErr w:type="gramEnd"/>
      <w:r>
        <w:rPr>
          <w:szCs w:val="28"/>
        </w:rPr>
        <w:t xml:space="preserve"> содержащиеся в Докладе являются открытыми, общедоступными и размещаются на официальном сайте администрации муниципального района Пестравский (http://www.pestravsky.ru).</w:t>
      </w:r>
    </w:p>
    <w:p w:rsidR="00197791" w:rsidRDefault="00197791" w:rsidP="00197791">
      <w:pPr>
        <w:jc w:val="both"/>
        <w:rPr>
          <w:szCs w:val="28"/>
        </w:rPr>
      </w:pPr>
      <w:r>
        <w:rPr>
          <w:szCs w:val="28"/>
        </w:rPr>
        <w:t>в сети Интернет, за исключением сведений, распространение которых ограничено или запрещено в соответствии с законодательством Российской Федерации.</w:t>
      </w:r>
    </w:p>
    <w:p w:rsidR="00197791" w:rsidRDefault="00197791" w:rsidP="00197791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2. Порядок и сроки представления докладов об осуществлении муниципального контроля в соответствующих сферах деятельности и об эффективности такого контроля</w:t>
      </w:r>
    </w:p>
    <w:p w:rsidR="00197791" w:rsidRDefault="00197791" w:rsidP="00197791">
      <w:pPr>
        <w:jc w:val="both"/>
        <w:rPr>
          <w:szCs w:val="28"/>
        </w:rPr>
      </w:pPr>
    </w:p>
    <w:p w:rsidR="00197791" w:rsidRDefault="00197791" w:rsidP="00197791">
      <w:pPr>
        <w:jc w:val="both"/>
        <w:rPr>
          <w:szCs w:val="28"/>
        </w:rPr>
      </w:pPr>
      <w:r>
        <w:rPr>
          <w:szCs w:val="28"/>
        </w:rPr>
        <w:tab/>
        <w:t xml:space="preserve">2.1. Администрация муниципального района Пестравский осуществляет ежегодную подготовку докладов об осуществлении контроля за использованием земель и об эффективности такого контроля в соответствии с настоящим </w:t>
      </w:r>
      <w:proofErr w:type="gramStart"/>
      <w:r>
        <w:rPr>
          <w:szCs w:val="28"/>
        </w:rPr>
        <w:t>Порядком</w:t>
      </w:r>
      <w:proofErr w:type="gramEnd"/>
      <w:r>
        <w:rPr>
          <w:szCs w:val="28"/>
        </w:rPr>
        <w:t xml:space="preserve"> и представляют их в срок до 15 марта года, следующего за отчетным, на бумажном носителе с приложением копии в электронном виде посредством федеральной государственной информационной системы (ИС «Мониторинг»), размещенной в сети Интернет на официальном сайте Министерства экономического развития Российской Федерации.</w:t>
      </w:r>
    </w:p>
    <w:p w:rsidR="00197791" w:rsidRDefault="00197791" w:rsidP="00197791">
      <w:pPr>
        <w:jc w:val="both"/>
        <w:rPr>
          <w:szCs w:val="28"/>
        </w:rPr>
      </w:pPr>
    </w:p>
    <w:p w:rsidR="00197791" w:rsidRDefault="00197791" w:rsidP="00197791">
      <w:pPr>
        <w:jc w:val="both"/>
        <w:rPr>
          <w:szCs w:val="28"/>
        </w:rPr>
      </w:pPr>
      <w:r>
        <w:rPr>
          <w:szCs w:val="28"/>
        </w:rPr>
        <w:t>3. Перечень сведений, включаемых в доклады об осуществлении муниципального контроля и об эффективности такого контроля</w:t>
      </w:r>
    </w:p>
    <w:p w:rsidR="00197791" w:rsidRDefault="00197791" w:rsidP="00197791">
      <w:pPr>
        <w:jc w:val="both"/>
        <w:rPr>
          <w:szCs w:val="28"/>
        </w:rPr>
      </w:pPr>
    </w:p>
    <w:p w:rsidR="00197791" w:rsidRDefault="00197791" w:rsidP="00197791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В соответствии с пунктом 3 «Правил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(далее Правила), утвержденных Постановлением Правительства Российской Федерации от 5 апреля 2010 г. №215, сведения об организации и проведении муниципального контроля по каждому виду контрольной деятельности представляются в докладах по следующим разделам:</w:t>
      </w:r>
      <w:proofErr w:type="gramEnd"/>
    </w:p>
    <w:p w:rsidR="00197791" w:rsidRDefault="00197791" w:rsidP="00197791">
      <w:pPr>
        <w:jc w:val="both"/>
        <w:rPr>
          <w:szCs w:val="28"/>
        </w:rPr>
      </w:pPr>
      <w:r>
        <w:rPr>
          <w:szCs w:val="28"/>
        </w:rPr>
        <w:tab/>
        <w:t>Раздел 1. Состояние нормативно-правового регулирования в установленных сферах деятельности органа местного самоуправления, уполномоченного на осуществление муниципального контроля.</w:t>
      </w:r>
    </w:p>
    <w:p w:rsidR="00197791" w:rsidRDefault="00197791" w:rsidP="00197791">
      <w:pPr>
        <w:jc w:val="both"/>
        <w:rPr>
          <w:szCs w:val="28"/>
        </w:rPr>
      </w:pPr>
      <w:r>
        <w:rPr>
          <w:szCs w:val="28"/>
        </w:rPr>
        <w:tab/>
        <w:t>Раздел 2. Организация муниципального контроля.</w:t>
      </w:r>
    </w:p>
    <w:p w:rsidR="00197791" w:rsidRDefault="00197791" w:rsidP="00197791">
      <w:pPr>
        <w:jc w:val="both"/>
        <w:rPr>
          <w:szCs w:val="28"/>
        </w:rPr>
      </w:pPr>
      <w:r>
        <w:rPr>
          <w:szCs w:val="28"/>
        </w:rPr>
        <w:tab/>
        <w:t>Раздел 3. Финансовое и кадровое обеспечение муниципального контроля.</w:t>
      </w:r>
    </w:p>
    <w:p w:rsidR="00197791" w:rsidRDefault="00197791" w:rsidP="00197791">
      <w:pPr>
        <w:jc w:val="both"/>
        <w:rPr>
          <w:szCs w:val="28"/>
        </w:rPr>
      </w:pPr>
      <w:r>
        <w:rPr>
          <w:szCs w:val="28"/>
        </w:rPr>
        <w:tab/>
        <w:t>Раздел 4. Проведение муниципального контроля.</w:t>
      </w:r>
    </w:p>
    <w:p w:rsidR="00197791" w:rsidRDefault="00197791" w:rsidP="00197791">
      <w:pPr>
        <w:ind w:firstLine="708"/>
        <w:jc w:val="both"/>
        <w:rPr>
          <w:szCs w:val="28"/>
        </w:rPr>
      </w:pPr>
      <w:r>
        <w:rPr>
          <w:szCs w:val="28"/>
        </w:rPr>
        <w:t>Раздел 5. Действия органа муниципального контроля по пресечению нарушений обязательных требований и (или) устранению последствий таких нарушений.</w:t>
      </w:r>
    </w:p>
    <w:p w:rsidR="00197791" w:rsidRDefault="00197791" w:rsidP="00197791">
      <w:pPr>
        <w:ind w:firstLine="708"/>
        <w:jc w:val="both"/>
        <w:rPr>
          <w:szCs w:val="28"/>
        </w:rPr>
      </w:pPr>
      <w:r>
        <w:rPr>
          <w:szCs w:val="28"/>
        </w:rPr>
        <w:t>Раздел 6. Анализ и оценка эффективности муниципального контроля (надзора).</w:t>
      </w:r>
    </w:p>
    <w:p w:rsidR="00197791" w:rsidRDefault="00197791" w:rsidP="00197791">
      <w:pPr>
        <w:ind w:firstLine="708"/>
        <w:jc w:val="both"/>
        <w:rPr>
          <w:szCs w:val="28"/>
        </w:rPr>
      </w:pPr>
      <w:r>
        <w:rPr>
          <w:szCs w:val="28"/>
        </w:rPr>
        <w:t>Раздел 7. Выводы и предложения по результатам муниципального контроля.</w:t>
      </w:r>
    </w:p>
    <w:p w:rsidR="00197791" w:rsidRDefault="00197791" w:rsidP="00197791">
      <w:pPr>
        <w:ind w:firstLine="708"/>
        <w:jc w:val="both"/>
        <w:rPr>
          <w:szCs w:val="28"/>
        </w:rPr>
      </w:pPr>
      <w:r>
        <w:rPr>
          <w:szCs w:val="28"/>
        </w:rPr>
        <w:t>При подготовке доклада могут использоваться данные социологических опросов юридических лиц и индивидуальных предпринимателей, в отношении которых проводились проверочные мероприятия.</w:t>
      </w:r>
    </w:p>
    <w:p w:rsidR="00197791" w:rsidRDefault="00197791" w:rsidP="00197791">
      <w:pPr>
        <w:ind w:firstLine="708"/>
        <w:jc w:val="both"/>
        <w:rPr>
          <w:szCs w:val="28"/>
        </w:rPr>
      </w:pPr>
    </w:p>
    <w:p w:rsidR="00053D7B" w:rsidRDefault="00053D7B" w:rsidP="00197791">
      <w:pPr>
        <w:ind w:firstLine="708"/>
        <w:jc w:val="center"/>
        <w:rPr>
          <w:b/>
          <w:szCs w:val="28"/>
        </w:rPr>
      </w:pPr>
    </w:p>
    <w:p w:rsidR="00197791" w:rsidRDefault="00197791" w:rsidP="00197791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lastRenderedPageBreak/>
        <w:t>Муниципальный контроль.</w:t>
      </w:r>
    </w:p>
    <w:p w:rsidR="00197791" w:rsidRDefault="00197791" w:rsidP="00197791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Раздел 1. Состояние нормативно-правового регулирования в сфере муниципального контроля.</w:t>
      </w:r>
    </w:p>
    <w:p w:rsidR="00197791" w:rsidRDefault="00197791" w:rsidP="00197791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Включаются данные анализа муниципальных правовых актов, регламентирующих деятельность органов муниципального контроля и их должностных лиц, а также устанавливающих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контроля, в том числе исходя из их достаточности, полноты, объективности, научной обоснованности, доступности для юридических лиц, индивидуальных предпринимателей, возможности их исполнения и контроля, отсутствия</w:t>
      </w:r>
      <w:proofErr w:type="gramEnd"/>
      <w:r>
        <w:rPr>
          <w:szCs w:val="28"/>
        </w:rPr>
        <w:t xml:space="preserve"> признаков </w:t>
      </w:r>
      <w:proofErr w:type="spellStart"/>
      <w:r>
        <w:rPr>
          <w:szCs w:val="28"/>
        </w:rPr>
        <w:t>коррупциогенности</w:t>
      </w:r>
      <w:proofErr w:type="spellEnd"/>
      <w:r>
        <w:rPr>
          <w:szCs w:val="28"/>
        </w:rPr>
        <w:t>.</w:t>
      </w:r>
    </w:p>
    <w:p w:rsidR="00197791" w:rsidRDefault="00197791" w:rsidP="00197791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Раздел 2. Организация муниципального контроля.</w:t>
      </w:r>
    </w:p>
    <w:p w:rsidR="00197791" w:rsidRDefault="00197791" w:rsidP="00197791">
      <w:pPr>
        <w:ind w:firstLine="708"/>
        <w:jc w:val="both"/>
        <w:rPr>
          <w:szCs w:val="28"/>
        </w:rPr>
      </w:pPr>
      <w:r>
        <w:rPr>
          <w:szCs w:val="28"/>
        </w:rPr>
        <w:t>Включаются:</w:t>
      </w:r>
    </w:p>
    <w:p w:rsidR="00197791" w:rsidRDefault="00197791" w:rsidP="00197791">
      <w:pPr>
        <w:ind w:firstLine="708"/>
        <w:jc w:val="both"/>
        <w:rPr>
          <w:szCs w:val="28"/>
        </w:rPr>
      </w:pPr>
      <w:r>
        <w:rPr>
          <w:szCs w:val="28"/>
        </w:rPr>
        <w:t>а) сведения об организационной структуре и системе управления органов, осуществляющих муниципальный контроль;</w:t>
      </w:r>
    </w:p>
    <w:p w:rsidR="00197791" w:rsidRDefault="00197791" w:rsidP="00197791">
      <w:pPr>
        <w:ind w:firstLine="708"/>
        <w:jc w:val="both"/>
        <w:rPr>
          <w:szCs w:val="28"/>
        </w:rPr>
      </w:pPr>
      <w:r>
        <w:rPr>
          <w:szCs w:val="28"/>
        </w:rPr>
        <w:t>б) перечень и описание основных и вспомогательных (обеспечительных) функций;</w:t>
      </w:r>
    </w:p>
    <w:p w:rsidR="00197791" w:rsidRDefault="00197791" w:rsidP="00197791">
      <w:pPr>
        <w:ind w:firstLine="708"/>
        <w:jc w:val="both"/>
        <w:rPr>
          <w:szCs w:val="28"/>
        </w:rPr>
      </w:pPr>
      <w:r>
        <w:rPr>
          <w:szCs w:val="28"/>
        </w:rPr>
        <w:t>в) наименования и реквизиты нормативных правовых актов, регламентирующих порядок исполнения функции муниципального контроля;</w:t>
      </w:r>
    </w:p>
    <w:p w:rsidR="00197791" w:rsidRDefault="00197791" w:rsidP="00197791">
      <w:pPr>
        <w:ind w:firstLine="708"/>
        <w:jc w:val="both"/>
        <w:rPr>
          <w:szCs w:val="28"/>
        </w:rPr>
      </w:pPr>
      <w:r>
        <w:rPr>
          <w:szCs w:val="28"/>
        </w:rPr>
        <w:t>г) информация о взаимодействии структурных подразделений органов, осуществляющих муниципальный контроль,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взаимодействия;</w:t>
      </w:r>
    </w:p>
    <w:p w:rsidR="00197791" w:rsidRDefault="00197791" w:rsidP="00197791">
      <w:pPr>
        <w:ind w:firstLine="708"/>
        <w:jc w:val="both"/>
        <w:rPr>
          <w:szCs w:val="28"/>
        </w:rPr>
      </w:pPr>
      <w:r>
        <w:rPr>
          <w:szCs w:val="28"/>
        </w:rPr>
        <w:t>д) сведения о выполнении функций по осуществлению муниципального контроля подведомственными органами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контроль;</w:t>
      </w:r>
    </w:p>
    <w:p w:rsidR="00197791" w:rsidRDefault="00197791" w:rsidP="00197791">
      <w:pPr>
        <w:ind w:firstLine="708"/>
        <w:jc w:val="both"/>
        <w:rPr>
          <w:szCs w:val="28"/>
        </w:rPr>
      </w:pPr>
      <w:r>
        <w:rPr>
          <w:szCs w:val="28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197791" w:rsidRDefault="00197791" w:rsidP="00197791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Раздел 3. Финансовое и кадровое обеспечение муниципального контроля.</w:t>
      </w:r>
    </w:p>
    <w:p w:rsidR="00197791" w:rsidRDefault="00197791" w:rsidP="00197791">
      <w:pPr>
        <w:ind w:firstLine="708"/>
        <w:jc w:val="both"/>
        <w:rPr>
          <w:szCs w:val="28"/>
        </w:rPr>
      </w:pPr>
      <w:r>
        <w:rPr>
          <w:szCs w:val="28"/>
        </w:rPr>
        <w:t>Включаются:</w:t>
      </w:r>
    </w:p>
    <w:p w:rsidR="00197791" w:rsidRDefault="00197791" w:rsidP="00197791">
      <w:pPr>
        <w:ind w:firstLine="708"/>
        <w:jc w:val="both"/>
        <w:rPr>
          <w:szCs w:val="28"/>
        </w:rPr>
      </w:pPr>
      <w:r>
        <w:rPr>
          <w:szCs w:val="28"/>
        </w:rPr>
        <w:t>а) 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в том числе в расчете на объем исполненных в отчетный период контрольных функций);</w:t>
      </w:r>
    </w:p>
    <w:p w:rsidR="00197791" w:rsidRDefault="00197791" w:rsidP="00197791">
      <w:pPr>
        <w:ind w:firstLine="708"/>
        <w:jc w:val="both"/>
        <w:rPr>
          <w:szCs w:val="28"/>
        </w:rPr>
      </w:pPr>
      <w:r>
        <w:rPr>
          <w:szCs w:val="28"/>
        </w:rPr>
        <w:t>б) данные о штатной численности должностных лиц, уполномоченных на осуществление муниципального контроля и об укомплектованности штатной численности;</w:t>
      </w:r>
    </w:p>
    <w:p w:rsidR="00197791" w:rsidRDefault="00197791" w:rsidP="00197791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в) сведения о квалификации должностных лиц, уполномоченных на осуществление муниципального контроля, о мероприятиях по повышению их квалификации;</w:t>
      </w:r>
    </w:p>
    <w:p w:rsidR="00197791" w:rsidRDefault="00197791" w:rsidP="00197791">
      <w:pPr>
        <w:ind w:firstLine="708"/>
        <w:jc w:val="both"/>
        <w:rPr>
          <w:szCs w:val="28"/>
        </w:rPr>
      </w:pPr>
      <w:r>
        <w:rPr>
          <w:szCs w:val="28"/>
        </w:rPr>
        <w:t>г) данные о средней нагрузке на 1 должностное лицо по фактически выполненному в отчетный период объему функций по муниципальному контролю;</w:t>
      </w:r>
    </w:p>
    <w:p w:rsidR="00197791" w:rsidRDefault="00197791" w:rsidP="00197791">
      <w:pPr>
        <w:ind w:firstLine="708"/>
        <w:jc w:val="both"/>
        <w:rPr>
          <w:szCs w:val="28"/>
        </w:rPr>
      </w:pPr>
      <w:r>
        <w:rPr>
          <w:szCs w:val="28"/>
        </w:rPr>
        <w:t>д) численность экспертов и представителей экспертных организаций, привлекаемых к проведению мероприятий по муниципальному контролю.</w:t>
      </w:r>
    </w:p>
    <w:p w:rsidR="00197791" w:rsidRDefault="00197791" w:rsidP="00197791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Раздел 4. Проведение муниципального контроля.</w:t>
      </w:r>
    </w:p>
    <w:p w:rsidR="00197791" w:rsidRDefault="00197791" w:rsidP="00197791">
      <w:pPr>
        <w:ind w:firstLine="708"/>
        <w:jc w:val="both"/>
        <w:rPr>
          <w:szCs w:val="28"/>
        </w:rPr>
      </w:pPr>
      <w:r>
        <w:rPr>
          <w:szCs w:val="28"/>
        </w:rPr>
        <w:t>Включаются:</w:t>
      </w:r>
    </w:p>
    <w:p w:rsidR="00197791" w:rsidRDefault="00197791" w:rsidP="00197791">
      <w:pPr>
        <w:ind w:firstLine="708"/>
        <w:jc w:val="both"/>
        <w:rPr>
          <w:szCs w:val="28"/>
        </w:rPr>
      </w:pPr>
      <w:r>
        <w:rPr>
          <w:szCs w:val="28"/>
        </w:rPr>
        <w:t>а) сведения, характеризующие выполненную в отчетный период работу по осуществлению муниципального контроля;</w:t>
      </w:r>
    </w:p>
    <w:p w:rsidR="00197791" w:rsidRDefault="00197791" w:rsidP="00197791">
      <w:pPr>
        <w:ind w:firstLine="708"/>
        <w:jc w:val="both"/>
        <w:rPr>
          <w:szCs w:val="28"/>
        </w:rPr>
      </w:pPr>
      <w:r>
        <w:rPr>
          <w:szCs w:val="28"/>
        </w:rPr>
        <w:t>б) сведения о результатах работы экспертов и экспертных организаций, привлекаемых к проведению мероприятий по муниципальному контролю.</w:t>
      </w:r>
    </w:p>
    <w:p w:rsidR="00197791" w:rsidRDefault="00197791" w:rsidP="00197791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Раздел 5. Действия должностных лиц, уполномоченных на осуществление муниципального контроля по пресечению нарушений обязательных требований и (или) устранению последствий таких нарушений.</w:t>
      </w:r>
    </w:p>
    <w:p w:rsidR="00197791" w:rsidRDefault="00197791" w:rsidP="00197791">
      <w:pPr>
        <w:ind w:firstLine="708"/>
        <w:jc w:val="both"/>
        <w:rPr>
          <w:szCs w:val="28"/>
        </w:rPr>
      </w:pPr>
      <w:r>
        <w:rPr>
          <w:szCs w:val="28"/>
        </w:rPr>
        <w:t>Включаются сведения о принятых органами муниципального контроля мерах реагирования по фактам выявленных нарушений:</w:t>
      </w:r>
    </w:p>
    <w:p w:rsidR="00197791" w:rsidRDefault="00197791" w:rsidP="00197791">
      <w:pPr>
        <w:ind w:firstLine="708"/>
        <w:jc w:val="both"/>
        <w:rPr>
          <w:szCs w:val="28"/>
        </w:rPr>
      </w:pPr>
      <w:r>
        <w:rPr>
          <w:szCs w:val="28"/>
        </w:rPr>
        <w:t>а) количество оформленных и переданных на рассмотрение материалов по нарушениям законодательства;</w:t>
      </w:r>
    </w:p>
    <w:p w:rsidR="00197791" w:rsidRDefault="00197791" w:rsidP="00197791">
      <w:pPr>
        <w:ind w:firstLine="708"/>
        <w:jc w:val="both"/>
        <w:rPr>
          <w:szCs w:val="28"/>
        </w:rPr>
      </w:pPr>
      <w:r>
        <w:rPr>
          <w:szCs w:val="28"/>
        </w:rPr>
        <w:t>б) количество вынесенных предписаний по устранению нарушений законодательства;</w:t>
      </w:r>
    </w:p>
    <w:p w:rsidR="00197791" w:rsidRDefault="00197791" w:rsidP="00197791">
      <w:pPr>
        <w:ind w:firstLine="708"/>
        <w:jc w:val="both"/>
        <w:rPr>
          <w:szCs w:val="28"/>
        </w:rPr>
      </w:pPr>
      <w:r>
        <w:rPr>
          <w:szCs w:val="28"/>
        </w:rPr>
        <w:t>в) количество выданных представлений об устранении причин и условий совершения правонарушений;</w:t>
      </w:r>
    </w:p>
    <w:p w:rsidR="00197791" w:rsidRDefault="00197791" w:rsidP="00197791">
      <w:pPr>
        <w:ind w:firstLine="708"/>
        <w:jc w:val="both"/>
        <w:rPr>
          <w:szCs w:val="28"/>
        </w:rPr>
      </w:pPr>
      <w:r>
        <w:rPr>
          <w:szCs w:val="28"/>
        </w:rPr>
        <w:t>г) количество лиц (юридических лиц и индивидуальных предпринимателей), в отношении которых возбуждены дела об административных правонарушениях;</w:t>
      </w:r>
    </w:p>
    <w:p w:rsidR="00197791" w:rsidRDefault="00197791" w:rsidP="00197791">
      <w:pPr>
        <w:ind w:firstLine="708"/>
        <w:jc w:val="both"/>
        <w:rPr>
          <w:szCs w:val="28"/>
        </w:rPr>
      </w:pPr>
      <w:r>
        <w:rPr>
          <w:szCs w:val="28"/>
        </w:rPr>
        <w:t>д) устранено нарушений законодательства;</w:t>
      </w:r>
    </w:p>
    <w:p w:rsidR="00197791" w:rsidRDefault="00197791" w:rsidP="00197791">
      <w:pPr>
        <w:ind w:firstLine="708"/>
        <w:jc w:val="both"/>
        <w:rPr>
          <w:szCs w:val="28"/>
        </w:rPr>
      </w:pPr>
      <w:r>
        <w:rPr>
          <w:szCs w:val="28"/>
        </w:rPr>
        <w:t>е) количество исполненных представлений об устранении причин и условий совершения правонарушения;</w:t>
      </w:r>
    </w:p>
    <w:p w:rsidR="00197791" w:rsidRDefault="00197791" w:rsidP="00197791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Раздел 6. Анализ и оценка эффективности муниципального контроля.</w:t>
      </w:r>
    </w:p>
    <w:p w:rsidR="00197791" w:rsidRDefault="00197791" w:rsidP="00197791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 данном разделе указываются показатели эффективности муниципального контроля, рассчитанные на основании сведений, содержащихся в «форме № 1-контроль «Сведения об осуществлении государственного контроля (надзора) и муниципального контроля», утверждаемой Росстатом, а также данные анализа и оценки указанных показателей, с учетом методики проведения мониторинга эффективности показателей, с учетом методики проведения мониторинга эффективности государственного контроля (надзора), муниципального контроля в соответствующих сферах деятельности и об эффективности</w:t>
      </w:r>
      <w:proofErr w:type="gramEnd"/>
      <w:r>
        <w:rPr>
          <w:szCs w:val="28"/>
        </w:rPr>
        <w:t xml:space="preserve"> такого контроля (надзора).</w:t>
      </w:r>
    </w:p>
    <w:p w:rsidR="00197791" w:rsidRDefault="00197791" w:rsidP="00197791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Для анализа и оценки эффективности муниципального контроля используются следующие показатели:</w:t>
      </w:r>
    </w:p>
    <w:p w:rsidR="00197791" w:rsidRDefault="00197791" w:rsidP="00197791">
      <w:pPr>
        <w:ind w:firstLine="708"/>
        <w:jc w:val="both"/>
        <w:rPr>
          <w:szCs w:val="28"/>
        </w:rPr>
      </w:pPr>
      <w:r>
        <w:rPr>
          <w:szCs w:val="28"/>
        </w:rPr>
        <w:t>выполнение утвержденного плана проведения плановых проверок (в процентах от общего количества запланированных проверок);</w:t>
      </w:r>
    </w:p>
    <w:p w:rsidR="00197791" w:rsidRDefault="00197791" w:rsidP="00197791">
      <w:pPr>
        <w:ind w:firstLine="708"/>
        <w:jc w:val="both"/>
        <w:rPr>
          <w:szCs w:val="28"/>
        </w:rPr>
      </w:pPr>
      <w:r>
        <w:rPr>
          <w:szCs w:val="28"/>
        </w:rPr>
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конкретного муниципального образования);</w:t>
      </w:r>
    </w:p>
    <w:p w:rsidR="00197791" w:rsidRDefault="00197791" w:rsidP="00197791">
      <w:pPr>
        <w:ind w:firstLine="708"/>
        <w:jc w:val="both"/>
        <w:rPr>
          <w:szCs w:val="28"/>
        </w:rPr>
      </w:pPr>
      <w:r>
        <w:rPr>
          <w:szCs w:val="28"/>
        </w:rPr>
        <w:t>доля проведенных внеплановых проверок (в процентах от общего количества проведенных проверок);</w:t>
      </w:r>
    </w:p>
    <w:p w:rsidR="00197791" w:rsidRDefault="00197791" w:rsidP="00197791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</w:t>
      </w:r>
      <w:proofErr w:type="gramEnd"/>
      <w:r>
        <w:rPr>
          <w:szCs w:val="28"/>
        </w:rPr>
        <w:t xml:space="preserve"> количества проведенных внеплановых проверок);</w:t>
      </w:r>
    </w:p>
    <w:p w:rsidR="00197791" w:rsidRDefault="00197791" w:rsidP="00197791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лиц);</w:t>
      </w:r>
      <w:proofErr w:type="gramEnd"/>
    </w:p>
    <w:p w:rsidR="00197791" w:rsidRDefault="00197791" w:rsidP="00197791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>
        <w:rPr>
          <w:szCs w:val="28"/>
        </w:rPr>
        <w:t xml:space="preserve"> (в процентах от общего количества проведенных внеплановых проверок);</w:t>
      </w:r>
    </w:p>
    <w:p w:rsidR="00197791" w:rsidRDefault="00197791" w:rsidP="00197791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</w:t>
      </w:r>
      <w:r>
        <w:rPr>
          <w:szCs w:val="28"/>
        </w:rPr>
        <w:lastRenderedPageBreak/>
        <w:t xml:space="preserve">также возникновения чрезвычайных ситуаций природного и техногенного характера (в </w:t>
      </w:r>
      <w:proofErr w:type="spellStart"/>
      <w:r>
        <w:rPr>
          <w:szCs w:val="28"/>
        </w:rPr>
        <w:t>проуентах</w:t>
      </w:r>
      <w:proofErr w:type="spellEnd"/>
      <w:r>
        <w:rPr>
          <w:szCs w:val="28"/>
        </w:rPr>
        <w:t xml:space="preserve"> от общего числа проверенных лиц);</w:t>
      </w:r>
      <w:proofErr w:type="gramEnd"/>
    </w:p>
    <w:p w:rsidR="00197791" w:rsidRDefault="00197791" w:rsidP="00197791">
      <w:pPr>
        <w:ind w:firstLine="708"/>
        <w:jc w:val="both"/>
        <w:rPr>
          <w:szCs w:val="28"/>
        </w:rPr>
      </w:pPr>
      <w:r>
        <w:rPr>
          <w:szCs w:val="28"/>
        </w:rPr>
        <w:t>доля выявленных при проведении внеплановых проверок правонарушений, связанных с неисполнением предписаний (в процентах от общего числа выявленных правонарушений);</w:t>
      </w:r>
    </w:p>
    <w:p w:rsidR="00197791" w:rsidRDefault="00197791" w:rsidP="00197791">
      <w:pPr>
        <w:ind w:firstLine="708"/>
        <w:jc w:val="both"/>
        <w:rPr>
          <w:szCs w:val="28"/>
        </w:rPr>
      </w:pPr>
      <w:r>
        <w:rPr>
          <w:szCs w:val="28"/>
        </w:rPr>
        <w:t>доля проверок, по итогам которых по фактам выявленных нарушений возбуждены дела об административных правонарушениях (в процентах от общего числа проверок, в результате которых выявлены правонарушения);</w:t>
      </w:r>
    </w:p>
    <w:p w:rsidR="00197791" w:rsidRDefault="00197791" w:rsidP="00197791">
      <w:pPr>
        <w:ind w:firstLine="708"/>
        <w:jc w:val="both"/>
        <w:rPr>
          <w:szCs w:val="28"/>
        </w:rPr>
      </w:pPr>
      <w:r>
        <w:rPr>
          <w:szCs w:val="28"/>
        </w:rPr>
        <w:t>доля проверок, по итогам которых по фактам выявленных нарушений наложены административные взыскания, в том числе по видам наказаний (в процентах от общего числа проверок, в результате которых выявлены правонарушения);</w:t>
      </w:r>
    </w:p>
    <w:p w:rsidR="00197791" w:rsidRDefault="00197791" w:rsidP="00197791">
      <w:pPr>
        <w:ind w:firstLine="708"/>
        <w:jc w:val="both"/>
        <w:rPr>
          <w:szCs w:val="28"/>
        </w:rPr>
      </w:pPr>
      <w:r>
        <w:rPr>
          <w:szCs w:val="28"/>
        </w:rPr>
        <w:t>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правонарушения);</w:t>
      </w:r>
    </w:p>
    <w:p w:rsidR="00197791" w:rsidRDefault="00197791" w:rsidP="00197791">
      <w:pPr>
        <w:ind w:firstLine="708"/>
        <w:jc w:val="both"/>
        <w:rPr>
          <w:szCs w:val="28"/>
        </w:rPr>
      </w:pPr>
      <w:r>
        <w:rPr>
          <w:szCs w:val="28"/>
        </w:rPr>
        <w:t>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прокуратуры заявлений);</w:t>
      </w:r>
    </w:p>
    <w:p w:rsidR="00197791" w:rsidRDefault="00197791" w:rsidP="00197791">
      <w:pPr>
        <w:ind w:firstLine="708"/>
        <w:jc w:val="both"/>
        <w:rPr>
          <w:szCs w:val="28"/>
        </w:rPr>
      </w:pPr>
      <w:r>
        <w:rPr>
          <w:szCs w:val="28"/>
        </w:rPr>
        <w:t xml:space="preserve">доля проверок, проведенных органами муниципального контроля с нарушением требований законодательства о порядке их проведения, по </w:t>
      </w:r>
      <w:proofErr w:type="gramStart"/>
      <w:r>
        <w:rPr>
          <w:szCs w:val="28"/>
        </w:rPr>
        <w:t>результатам</w:t>
      </w:r>
      <w:proofErr w:type="gramEnd"/>
      <w:r>
        <w:rPr>
          <w:szCs w:val="28"/>
        </w:rPr>
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проверок).</w:t>
      </w:r>
    </w:p>
    <w:p w:rsidR="00197791" w:rsidRDefault="00197791" w:rsidP="00197791">
      <w:pPr>
        <w:ind w:firstLine="708"/>
        <w:jc w:val="both"/>
        <w:rPr>
          <w:szCs w:val="28"/>
        </w:rPr>
      </w:pPr>
      <w:r>
        <w:rPr>
          <w:szCs w:val="28"/>
        </w:rPr>
        <w:t>Помимо указанных показателей в разделе «Анализ и оценка эффективности муниципального контроля» приводятся показатели, характеризующие особенности осуществления муниципального контроля в соответствующих сферах деятельности, расчет и анализ которых проводится органами муниципального контроля на основании сведений ведомственных статистических наблюдений.</w:t>
      </w:r>
    </w:p>
    <w:p w:rsidR="00197791" w:rsidRDefault="00197791" w:rsidP="00197791">
      <w:pPr>
        <w:ind w:firstLine="708"/>
        <w:jc w:val="both"/>
        <w:rPr>
          <w:szCs w:val="28"/>
        </w:rPr>
      </w:pPr>
      <w:r>
        <w:rPr>
          <w:szCs w:val="28"/>
        </w:rPr>
        <w:t>Значения показателей оценки эффективности муниципального контроля за отчетный год анализируются по сравнению с показателями за предшествующий год. В случае существенного (более 10 процентов) отклонения значений указанных показателей в отчетном году от аналогичных показателей в предшествующем году указываются причины таких отклонений.</w:t>
      </w:r>
    </w:p>
    <w:p w:rsidR="00197791" w:rsidRDefault="00197791" w:rsidP="00197791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указанном разделе также анализируются действия органов муниципального контроля по пресечению нарушений обязательных требований и (или) устранению последствий таких нарушений, в том числе по оценке предотвращенного в результате таких действий ущерба (по имеющимся методикам расчета размеров ущерба в различных сферах </w:t>
      </w:r>
      <w:r>
        <w:rPr>
          <w:szCs w:val="28"/>
        </w:rPr>
        <w:lastRenderedPageBreak/>
        <w:t>деятельности), а также дается оценка и прогноз состояния исполнения обязательных требований законодательства в соответствующей сфере деятельности.</w:t>
      </w:r>
      <w:proofErr w:type="gramEnd"/>
    </w:p>
    <w:p w:rsidR="00197791" w:rsidRDefault="00197791" w:rsidP="00197791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Раздел 7. Выводы и предложения по результатам муниципального контроля:</w:t>
      </w:r>
    </w:p>
    <w:p w:rsidR="00197791" w:rsidRDefault="00197791" w:rsidP="00197791">
      <w:pPr>
        <w:ind w:firstLine="708"/>
        <w:jc w:val="both"/>
        <w:rPr>
          <w:szCs w:val="28"/>
        </w:rPr>
      </w:pPr>
      <w:r>
        <w:rPr>
          <w:szCs w:val="28"/>
        </w:rPr>
        <w:t>а) выводы и предложения по результатам муниципального контроля, в том числе планируемые на текущий год показатели его эффективности;</w:t>
      </w:r>
    </w:p>
    <w:p w:rsidR="00197791" w:rsidRDefault="00197791" w:rsidP="00197791">
      <w:pPr>
        <w:ind w:firstLine="708"/>
        <w:jc w:val="both"/>
        <w:rPr>
          <w:szCs w:val="28"/>
        </w:rPr>
      </w:pPr>
      <w:r>
        <w:rPr>
          <w:szCs w:val="28"/>
        </w:rPr>
        <w:t>б) предложения по совершенствованию нормативно-правового регулирования и осуществления муниципального контроля;</w:t>
      </w:r>
    </w:p>
    <w:p w:rsidR="00197791" w:rsidRDefault="00197791" w:rsidP="00197791">
      <w:pPr>
        <w:ind w:firstLine="708"/>
        <w:jc w:val="both"/>
        <w:rPr>
          <w:szCs w:val="28"/>
        </w:rPr>
      </w:pPr>
      <w:r>
        <w:rPr>
          <w:szCs w:val="28"/>
        </w:rPr>
        <w:t>в) иные предложения,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деятельности.</w:t>
      </w:r>
    </w:p>
    <w:p w:rsidR="00197791" w:rsidRDefault="00197791" w:rsidP="00197791">
      <w:pPr>
        <w:rPr>
          <w:sz w:val="24"/>
          <w:szCs w:val="24"/>
        </w:rPr>
      </w:pPr>
    </w:p>
    <w:p w:rsidR="009066F5" w:rsidRPr="00197791" w:rsidRDefault="009066F5" w:rsidP="00197791">
      <w:pPr>
        <w:tabs>
          <w:tab w:val="left" w:pos="3428"/>
        </w:tabs>
      </w:pPr>
    </w:p>
    <w:sectPr w:rsidR="009066F5" w:rsidRPr="00197791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91"/>
    <w:rsid w:val="00053D7B"/>
    <w:rsid w:val="0005528B"/>
    <w:rsid w:val="00197791"/>
    <w:rsid w:val="001C2CFD"/>
    <w:rsid w:val="00335E9C"/>
    <w:rsid w:val="00605103"/>
    <w:rsid w:val="0061569A"/>
    <w:rsid w:val="006213E2"/>
    <w:rsid w:val="007E3B72"/>
    <w:rsid w:val="008C6CC5"/>
    <w:rsid w:val="009066F5"/>
    <w:rsid w:val="00A230A9"/>
    <w:rsid w:val="00B5147A"/>
    <w:rsid w:val="00BC287B"/>
    <w:rsid w:val="00C85697"/>
    <w:rsid w:val="00DD0FD8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3D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D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3D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D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90</TotalTime>
  <Pages>1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12</cp:revision>
  <cp:lastPrinted>2012-06-09T06:08:00Z</cp:lastPrinted>
  <dcterms:created xsi:type="dcterms:W3CDTF">2012-06-08T13:25:00Z</dcterms:created>
  <dcterms:modified xsi:type="dcterms:W3CDTF">2012-07-05T09:04:00Z</dcterms:modified>
</cp:coreProperties>
</file>